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7" w:rsidRPr="003C35C4" w:rsidRDefault="004E148B" w:rsidP="003C35C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50165</wp:posOffset>
            </wp:positionV>
            <wp:extent cx="880110" cy="879475"/>
            <wp:effectExtent l="0" t="0" r="0" b="0"/>
            <wp:wrapTight wrapText="bothSides">
              <wp:wrapPolygon edited="0">
                <wp:start x="0" y="0"/>
                <wp:lineTo x="0" y="21054"/>
                <wp:lineTo x="21039" y="21054"/>
                <wp:lineTo x="210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-Cartoon-180x180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77158</wp:posOffset>
            </wp:positionV>
            <wp:extent cx="948690" cy="852170"/>
            <wp:effectExtent l="0" t="0" r="3810" b="5080"/>
            <wp:wrapTight wrapText="bothSides">
              <wp:wrapPolygon edited="0">
                <wp:start x="0" y="0"/>
                <wp:lineTo x="0" y="21246"/>
                <wp:lineTo x="21253" y="21246"/>
                <wp:lineTo x="212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doctor-kids-kids-playing-to-be-a-doctors-vector-eps-file-1432714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C97">
        <w:rPr>
          <w:b/>
          <w:color w:val="0D0D0D" w:themeColor="text1" w:themeTint="F2"/>
          <w:sz w:val="44"/>
          <w:szCs w:val="44"/>
        </w:rPr>
        <w:t>Flu Vaccination Clinic</w:t>
      </w:r>
    </w:p>
    <w:p w:rsidR="004E148B" w:rsidRPr="007F1C97" w:rsidRDefault="007F1C97" w:rsidP="007F1C97">
      <w:pPr>
        <w:spacing w:after="0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Hosted by</w:t>
      </w:r>
    </w:p>
    <w:p w:rsidR="007F1C97" w:rsidRPr="007F1C97" w:rsidRDefault="007F1C97" w:rsidP="007F1C97">
      <w:pPr>
        <w:spacing w:after="0"/>
        <w:jc w:val="center"/>
        <w:rPr>
          <w:b/>
          <w:color w:val="0D0D0D" w:themeColor="text1" w:themeTint="F2"/>
          <w:sz w:val="48"/>
          <w:szCs w:val="48"/>
        </w:rPr>
      </w:pPr>
      <w:r w:rsidRPr="007F1C97">
        <w:rPr>
          <w:b/>
          <w:color w:val="0D0D0D" w:themeColor="text1" w:themeTint="F2"/>
          <w:sz w:val="48"/>
          <w:szCs w:val="48"/>
        </w:rPr>
        <w:t>Stop &amp; Shop Pharmacy</w:t>
      </w:r>
    </w:p>
    <w:p w:rsidR="003C35C4" w:rsidRDefault="003C35C4" w:rsidP="004E148B">
      <w:pPr>
        <w:spacing w:after="0"/>
        <w:rPr>
          <w:rStyle w:val="fontstyle01"/>
          <w:sz w:val="28"/>
          <w:szCs w:val="28"/>
        </w:rPr>
      </w:pPr>
    </w:p>
    <w:p w:rsidR="003474D6" w:rsidRPr="003C35C4" w:rsidRDefault="003474D6" w:rsidP="004E148B">
      <w:pPr>
        <w:spacing w:after="0"/>
        <w:rPr>
          <w:rStyle w:val="fontstyle01"/>
          <w:sz w:val="28"/>
          <w:szCs w:val="28"/>
        </w:rPr>
      </w:pPr>
    </w:p>
    <w:p w:rsidR="004E148B" w:rsidRDefault="00CD0942" w:rsidP="003C35C4">
      <w:pPr>
        <w:spacing w:after="0"/>
        <w:jc w:val="center"/>
        <w:rPr>
          <w:rStyle w:val="fontstyle01"/>
        </w:rPr>
      </w:pPr>
      <w:r>
        <w:rPr>
          <w:rFonts w:cs="Times New Roman"/>
          <w:b/>
          <w:bCs/>
          <w:color w:val="000000"/>
          <w:sz w:val="52"/>
          <w:szCs w:val="52"/>
        </w:rPr>
        <w:t>Wednesday</w:t>
      </w:r>
      <w:r w:rsidR="00DA4B26">
        <w:rPr>
          <w:rFonts w:cs="Times New Roman"/>
          <w:b/>
          <w:bCs/>
          <w:color w:val="000000"/>
          <w:sz w:val="52"/>
          <w:szCs w:val="52"/>
        </w:rPr>
        <w:t xml:space="preserve">, </w:t>
      </w:r>
      <w:r w:rsidR="00DA4B26" w:rsidRPr="007F1C97">
        <w:rPr>
          <w:rFonts w:cs="Times New Roman"/>
          <w:b/>
          <w:bCs/>
          <w:color w:val="000000" w:themeColor="text1"/>
          <w:sz w:val="52"/>
          <w:szCs w:val="52"/>
        </w:rPr>
        <w:t xml:space="preserve">September </w:t>
      </w:r>
      <w:r>
        <w:rPr>
          <w:rFonts w:cs="Times New Roman"/>
          <w:b/>
          <w:bCs/>
          <w:color w:val="000000"/>
          <w:sz w:val="52"/>
          <w:szCs w:val="52"/>
        </w:rPr>
        <w:t>16, 2020</w:t>
      </w:r>
      <w:r w:rsidR="00DA4B26" w:rsidRPr="00DA4B26">
        <w:rPr>
          <w:b/>
          <w:bCs/>
          <w:color w:val="000000"/>
          <w:sz w:val="52"/>
          <w:szCs w:val="52"/>
        </w:rPr>
        <w:br/>
      </w:r>
      <w:r w:rsidR="00DA4B26">
        <w:rPr>
          <w:rFonts w:cs="Times New Roman"/>
          <w:b/>
          <w:bCs/>
          <w:color w:val="000000"/>
          <w:sz w:val="52"/>
          <w:szCs w:val="52"/>
        </w:rPr>
        <w:t>from 2</w:t>
      </w:r>
      <w:r>
        <w:rPr>
          <w:rFonts w:cs="Times New Roman"/>
          <w:b/>
          <w:bCs/>
          <w:color w:val="000000"/>
          <w:sz w:val="52"/>
          <w:szCs w:val="52"/>
        </w:rPr>
        <w:t>:00 pm – 5:3</w:t>
      </w:r>
      <w:r w:rsidR="00DA4B26" w:rsidRPr="00DA4B26">
        <w:rPr>
          <w:rFonts w:cs="Times New Roman"/>
          <w:b/>
          <w:bCs/>
          <w:color w:val="000000"/>
          <w:sz w:val="52"/>
          <w:szCs w:val="52"/>
        </w:rPr>
        <w:t>0 pm</w:t>
      </w:r>
      <w:r w:rsidR="00DA4B26" w:rsidRPr="00DA4B26">
        <w:rPr>
          <w:b/>
          <w:bCs/>
          <w:color w:val="000000"/>
          <w:sz w:val="52"/>
          <w:szCs w:val="52"/>
        </w:rPr>
        <w:br/>
      </w:r>
      <w:r w:rsidR="00DA4B26" w:rsidRPr="00DA4B26">
        <w:rPr>
          <w:rFonts w:cs="Times New Roman"/>
          <w:b/>
          <w:bCs/>
          <w:color w:val="000000"/>
          <w:sz w:val="52"/>
          <w:szCs w:val="52"/>
        </w:rPr>
        <w:t>Halifax Town Hall</w:t>
      </w:r>
      <w:r w:rsidR="00DA4B26">
        <w:rPr>
          <w:rFonts w:cs="Times New Roman"/>
          <w:b/>
          <w:bCs/>
          <w:color w:val="000000"/>
          <w:sz w:val="52"/>
          <w:szCs w:val="52"/>
        </w:rPr>
        <w:t>, Great Hall, 2</w:t>
      </w:r>
      <w:r w:rsidR="00DA4B26" w:rsidRPr="00DA4B26">
        <w:rPr>
          <w:rFonts w:cs="Times New Roman"/>
          <w:b/>
          <w:bCs/>
          <w:color w:val="000000"/>
          <w:sz w:val="52"/>
          <w:szCs w:val="52"/>
          <w:vertAlign w:val="superscript"/>
        </w:rPr>
        <w:t>nd</w:t>
      </w:r>
      <w:r w:rsidR="00DA4B26">
        <w:rPr>
          <w:rFonts w:cs="Times New Roman"/>
          <w:b/>
          <w:bCs/>
          <w:color w:val="000000"/>
          <w:sz w:val="52"/>
          <w:szCs w:val="52"/>
        </w:rPr>
        <w:t xml:space="preserve"> Floor</w:t>
      </w:r>
    </w:p>
    <w:p w:rsidR="003C35C4" w:rsidRPr="003C35C4" w:rsidRDefault="003C35C4" w:rsidP="003C35C4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 w:rsidRPr="003C35C4">
        <w:rPr>
          <w:rStyle w:val="fontstyle01"/>
          <w:sz w:val="32"/>
          <w:szCs w:val="32"/>
        </w:rPr>
        <w:t>All are welcome.</w:t>
      </w:r>
    </w:p>
    <w:p w:rsidR="003C35C4" w:rsidRPr="003C35C4" w:rsidRDefault="003C35C4" w:rsidP="003C35C4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 w:rsidRPr="003C35C4">
        <w:rPr>
          <w:rStyle w:val="fontstyle01"/>
          <w:sz w:val="32"/>
          <w:szCs w:val="32"/>
        </w:rPr>
        <w:t xml:space="preserve">You do </w:t>
      </w:r>
      <w:r w:rsidRPr="00DC031A">
        <w:rPr>
          <w:rStyle w:val="fontstyle01"/>
          <w:sz w:val="32"/>
          <w:szCs w:val="32"/>
          <w:u w:val="single"/>
        </w:rPr>
        <w:t>not</w:t>
      </w:r>
      <w:r w:rsidRPr="003C35C4">
        <w:rPr>
          <w:rStyle w:val="fontstyle01"/>
          <w:sz w:val="32"/>
          <w:szCs w:val="32"/>
        </w:rPr>
        <w:t xml:space="preserve"> have to be a Halifax resident to receive the vaccine.</w:t>
      </w:r>
    </w:p>
    <w:p w:rsidR="003C35C4" w:rsidRPr="003C35C4" w:rsidRDefault="003C35C4" w:rsidP="003C35C4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 w:rsidRPr="003C35C4">
        <w:rPr>
          <w:rStyle w:val="fontstyle01"/>
          <w:sz w:val="32"/>
          <w:szCs w:val="32"/>
        </w:rPr>
        <w:t>Anyone 9 years or older can receive the vaccine.</w:t>
      </w:r>
    </w:p>
    <w:p w:rsidR="003C35C4" w:rsidRPr="003C35C4" w:rsidRDefault="003C35C4" w:rsidP="003C35C4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 w:rsidRPr="003C35C4">
        <w:rPr>
          <w:rStyle w:val="fontstyle01"/>
          <w:sz w:val="32"/>
          <w:szCs w:val="32"/>
        </w:rPr>
        <w:t>Consent Form required.</w:t>
      </w:r>
    </w:p>
    <w:p w:rsidR="003C35C4" w:rsidRPr="0020064B" w:rsidRDefault="003C35C4" w:rsidP="003C35C4">
      <w:pPr>
        <w:pStyle w:val="ListParagraph"/>
        <w:numPr>
          <w:ilvl w:val="1"/>
          <w:numId w:val="1"/>
        </w:numPr>
        <w:spacing w:after="0"/>
        <w:rPr>
          <w:rStyle w:val="fontstyle01"/>
          <w:b w:val="0"/>
          <w:sz w:val="31"/>
          <w:szCs w:val="31"/>
        </w:rPr>
      </w:pPr>
      <w:r w:rsidRPr="0020064B">
        <w:rPr>
          <w:rStyle w:val="fontstyle01"/>
          <w:b w:val="0"/>
          <w:sz w:val="31"/>
          <w:szCs w:val="31"/>
        </w:rPr>
        <w:t xml:space="preserve">If you complete a </w:t>
      </w:r>
      <w:r w:rsidR="00BF4A96">
        <w:rPr>
          <w:rStyle w:val="fontstyle01"/>
          <w:b w:val="0"/>
          <w:sz w:val="31"/>
          <w:szCs w:val="31"/>
        </w:rPr>
        <w:t>consent f</w:t>
      </w:r>
      <w:r w:rsidRPr="0020064B">
        <w:rPr>
          <w:rStyle w:val="fontstyle01"/>
          <w:b w:val="0"/>
          <w:sz w:val="31"/>
          <w:szCs w:val="31"/>
        </w:rPr>
        <w:t>orm prior to your visit, it will help decrease your wait time.</w:t>
      </w:r>
    </w:p>
    <w:p w:rsidR="003C35C4" w:rsidRPr="00084934" w:rsidRDefault="00BF4A96" w:rsidP="003C35C4">
      <w:pPr>
        <w:pStyle w:val="ListParagraph"/>
        <w:numPr>
          <w:ilvl w:val="1"/>
          <w:numId w:val="1"/>
        </w:numPr>
        <w:spacing w:after="0"/>
        <w:rPr>
          <w:rStyle w:val="fontstyle01"/>
          <w:sz w:val="32"/>
          <w:szCs w:val="32"/>
        </w:rPr>
      </w:pPr>
      <w:r>
        <w:rPr>
          <w:rStyle w:val="fontstyle01"/>
          <w:b w:val="0"/>
          <w:sz w:val="31"/>
          <w:szCs w:val="31"/>
        </w:rPr>
        <w:t>The co</w:t>
      </w:r>
      <w:r w:rsidR="003C35C4" w:rsidRPr="0020064B">
        <w:rPr>
          <w:rStyle w:val="fontstyle01"/>
          <w:b w:val="0"/>
          <w:sz w:val="31"/>
          <w:szCs w:val="31"/>
        </w:rPr>
        <w:t xml:space="preserve">nsent form is available </w:t>
      </w:r>
      <w:r w:rsidR="000A20E7" w:rsidRPr="0020064B">
        <w:rPr>
          <w:rStyle w:val="fontstyle01"/>
          <w:b w:val="0"/>
          <w:sz w:val="31"/>
          <w:szCs w:val="31"/>
        </w:rPr>
        <w:t>on our</w:t>
      </w:r>
      <w:r w:rsidR="003C35C4" w:rsidRPr="0020064B">
        <w:rPr>
          <w:rStyle w:val="fontstyle01"/>
          <w:b w:val="0"/>
          <w:sz w:val="31"/>
          <w:szCs w:val="31"/>
        </w:rPr>
        <w:t xml:space="preserve"> Board of Health</w:t>
      </w:r>
      <w:r w:rsidR="003C35C4" w:rsidRPr="000A20E7">
        <w:rPr>
          <w:rStyle w:val="fontstyle01"/>
          <w:sz w:val="31"/>
          <w:szCs w:val="31"/>
        </w:rPr>
        <w:t xml:space="preserve"> </w:t>
      </w:r>
      <w:r w:rsidR="003C35C4" w:rsidRPr="006B0A14">
        <w:rPr>
          <w:rStyle w:val="fontstyle01"/>
          <w:b w:val="0"/>
          <w:sz w:val="31"/>
          <w:szCs w:val="31"/>
        </w:rPr>
        <w:t>website</w:t>
      </w:r>
      <w:r w:rsidR="000A20E7" w:rsidRPr="006B0A14">
        <w:rPr>
          <w:rStyle w:val="fontstyle01"/>
          <w:b w:val="0"/>
          <w:sz w:val="31"/>
          <w:szCs w:val="31"/>
        </w:rPr>
        <w:t xml:space="preserve"> </w:t>
      </w:r>
      <w:r w:rsidR="003C35C4" w:rsidRPr="006B0A14">
        <w:rPr>
          <w:rStyle w:val="fontstyle01"/>
          <w:b w:val="0"/>
          <w:sz w:val="31"/>
          <w:szCs w:val="31"/>
        </w:rPr>
        <w:t>and also available in the Board of Health office</w:t>
      </w:r>
      <w:r w:rsidR="003C35C4" w:rsidRPr="006B0A14">
        <w:rPr>
          <w:rStyle w:val="fontstyle01"/>
          <w:b w:val="0"/>
          <w:sz w:val="32"/>
          <w:szCs w:val="32"/>
        </w:rPr>
        <w:t>.</w:t>
      </w:r>
    </w:p>
    <w:p w:rsidR="00084934" w:rsidRPr="00F15C09" w:rsidRDefault="00F15C09" w:rsidP="00F15C09">
      <w:pPr>
        <w:pStyle w:val="ListParagraph"/>
        <w:numPr>
          <w:ilvl w:val="2"/>
          <w:numId w:val="1"/>
        </w:numPr>
        <w:spacing w:after="0"/>
        <w:rPr>
          <w:rStyle w:val="fontstyle01"/>
          <w:b w:val="0"/>
          <w:color w:val="0070C0"/>
          <w:sz w:val="32"/>
          <w:szCs w:val="32"/>
        </w:rPr>
      </w:pPr>
      <w:r w:rsidRPr="00F15C09">
        <w:rPr>
          <w:rStyle w:val="fontstyle01"/>
          <w:b w:val="0"/>
          <w:color w:val="0070C0"/>
          <w:sz w:val="32"/>
          <w:szCs w:val="32"/>
        </w:rPr>
        <w:t>/board-health/files/flu-vaccine-consent-form</w:t>
      </w:r>
    </w:p>
    <w:p w:rsidR="003C35C4" w:rsidRPr="003C35C4" w:rsidRDefault="0071330E" w:rsidP="003C35C4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>Please bring your insurance card.  (M</w:t>
      </w:r>
      <w:r w:rsidR="003C35C4" w:rsidRPr="003C35C4">
        <w:rPr>
          <w:rStyle w:val="fontstyle01"/>
          <w:sz w:val="32"/>
          <w:szCs w:val="32"/>
        </w:rPr>
        <w:t>ost insurances cover the flu vaccine.</w:t>
      </w:r>
      <w:r>
        <w:rPr>
          <w:rStyle w:val="fontstyle01"/>
          <w:sz w:val="32"/>
          <w:szCs w:val="32"/>
        </w:rPr>
        <w:t>)</w:t>
      </w:r>
    </w:p>
    <w:p w:rsidR="003C35C4" w:rsidRPr="0020064B" w:rsidRDefault="003C35C4" w:rsidP="003C35C4">
      <w:pPr>
        <w:pStyle w:val="ListParagraph"/>
        <w:numPr>
          <w:ilvl w:val="1"/>
          <w:numId w:val="1"/>
        </w:numPr>
        <w:spacing w:after="0"/>
        <w:rPr>
          <w:rStyle w:val="fontstyle01"/>
          <w:b w:val="0"/>
          <w:sz w:val="32"/>
          <w:szCs w:val="32"/>
        </w:rPr>
      </w:pPr>
      <w:r w:rsidRPr="0020064B">
        <w:rPr>
          <w:rStyle w:val="fontstyle01"/>
          <w:b w:val="0"/>
          <w:sz w:val="32"/>
          <w:szCs w:val="32"/>
        </w:rPr>
        <w:t xml:space="preserve">If you </w:t>
      </w:r>
      <w:r w:rsidR="004C5BCD">
        <w:rPr>
          <w:rStyle w:val="fontstyle01"/>
          <w:b w:val="0"/>
          <w:sz w:val="32"/>
          <w:szCs w:val="32"/>
        </w:rPr>
        <w:t>make</w:t>
      </w:r>
      <w:r w:rsidRPr="0020064B">
        <w:rPr>
          <w:rStyle w:val="fontstyle01"/>
          <w:b w:val="0"/>
          <w:sz w:val="32"/>
          <w:szCs w:val="32"/>
        </w:rPr>
        <w:t xml:space="preserve"> a </w:t>
      </w:r>
      <w:r w:rsidRPr="00DC4C66">
        <w:rPr>
          <w:rStyle w:val="fontstyle01"/>
          <w:b w:val="0"/>
          <w:sz w:val="32"/>
          <w:szCs w:val="32"/>
          <w:u w:val="single"/>
        </w:rPr>
        <w:t>copy</w:t>
      </w:r>
      <w:r w:rsidRPr="0020064B">
        <w:rPr>
          <w:rStyle w:val="fontstyle01"/>
          <w:b w:val="0"/>
          <w:sz w:val="32"/>
          <w:szCs w:val="32"/>
        </w:rPr>
        <w:t xml:space="preserve"> of your insurance card, </w:t>
      </w:r>
      <w:r w:rsidR="00131340">
        <w:rPr>
          <w:rStyle w:val="fontstyle01"/>
          <w:b w:val="0"/>
          <w:sz w:val="32"/>
          <w:szCs w:val="32"/>
        </w:rPr>
        <w:t>this will take less</w:t>
      </w:r>
      <w:r w:rsidRPr="0020064B">
        <w:rPr>
          <w:rStyle w:val="fontstyle01"/>
          <w:b w:val="0"/>
          <w:sz w:val="32"/>
          <w:szCs w:val="32"/>
        </w:rPr>
        <w:t xml:space="preserve"> time</w:t>
      </w:r>
      <w:r w:rsidR="00131340">
        <w:rPr>
          <w:rStyle w:val="fontstyle01"/>
          <w:b w:val="0"/>
          <w:sz w:val="32"/>
          <w:szCs w:val="32"/>
        </w:rPr>
        <w:t xml:space="preserve"> filling out paperwork</w:t>
      </w:r>
      <w:r w:rsidRPr="0020064B">
        <w:rPr>
          <w:rStyle w:val="fontstyle01"/>
          <w:b w:val="0"/>
          <w:sz w:val="32"/>
          <w:szCs w:val="32"/>
        </w:rPr>
        <w:t>.</w:t>
      </w:r>
    </w:p>
    <w:p w:rsidR="00F02175" w:rsidRPr="00084934" w:rsidRDefault="003C35C4" w:rsidP="00F02175">
      <w:pPr>
        <w:pStyle w:val="ListParagraph"/>
        <w:numPr>
          <w:ilvl w:val="0"/>
          <w:numId w:val="1"/>
        </w:numPr>
        <w:spacing w:after="0"/>
        <w:rPr>
          <w:rStyle w:val="fontstyle01"/>
          <w:sz w:val="32"/>
          <w:szCs w:val="32"/>
        </w:rPr>
      </w:pPr>
      <w:r w:rsidRPr="003C35C4">
        <w:rPr>
          <w:rStyle w:val="fontstyle01"/>
          <w:sz w:val="32"/>
          <w:szCs w:val="32"/>
        </w:rPr>
        <w:t>If you do not have health insurance coverage, the cost is $15.00 per vaccine.  Cash or check only, please.</w:t>
      </w:r>
    </w:p>
    <w:p w:rsidR="003C35C4" w:rsidRPr="003C35C4" w:rsidRDefault="003C35C4" w:rsidP="003C35C4">
      <w:pPr>
        <w:pStyle w:val="ListParagraph"/>
        <w:spacing w:after="0"/>
        <w:ind w:left="1087"/>
        <w:rPr>
          <w:rStyle w:val="fontstyle01"/>
          <w:sz w:val="32"/>
          <w:szCs w:val="32"/>
        </w:rPr>
      </w:pPr>
      <w:r w:rsidRPr="003C35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45852</wp:posOffset>
            </wp:positionV>
            <wp:extent cx="69405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750" y="21063"/>
                <wp:lineTo x="207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_vacunes_antiviral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48B" w:rsidRPr="003C35C4" w:rsidRDefault="004E148B" w:rsidP="004E148B">
      <w:pPr>
        <w:spacing w:after="0"/>
        <w:rPr>
          <w:noProof/>
          <w:sz w:val="32"/>
          <w:szCs w:val="32"/>
        </w:rPr>
      </w:pPr>
    </w:p>
    <w:p w:rsidR="004E148B" w:rsidRPr="003C35C4" w:rsidRDefault="004E148B" w:rsidP="004E148B">
      <w:pPr>
        <w:spacing w:after="0"/>
        <w:rPr>
          <w:noProof/>
          <w:sz w:val="32"/>
          <w:szCs w:val="32"/>
        </w:rPr>
      </w:pPr>
      <w:bookmarkStart w:id="0" w:name="_GoBack"/>
      <w:bookmarkEnd w:id="0"/>
    </w:p>
    <w:p w:rsidR="004E148B" w:rsidRDefault="004E148B" w:rsidP="004E148B">
      <w:pPr>
        <w:spacing w:after="0"/>
        <w:rPr>
          <w:rStyle w:val="fontstyle11"/>
          <w:color w:val="0D0D0D" w:themeColor="text1" w:themeTint="F2"/>
          <w:sz w:val="32"/>
          <w:szCs w:val="32"/>
        </w:rPr>
      </w:pPr>
      <w:r w:rsidRPr="003C35C4">
        <w:rPr>
          <w:rStyle w:val="fontstyle01"/>
          <w:sz w:val="32"/>
          <w:szCs w:val="32"/>
        </w:rPr>
        <w:t>REMINDER</w:t>
      </w:r>
      <w:r w:rsidR="00AD5545" w:rsidRPr="003C35C4">
        <w:rPr>
          <w:rStyle w:val="fontstyle01"/>
          <w:sz w:val="32"/>
          <w:szCs w:val="32"/>
        </w:rPr>
        <w:t xml:space="preserve">: </w:t>
      </w:r>
      <w:r w:rsidRPr="003C35C4">
        <w:rPr>
          <w:b/>
          <w:bCs/>
          <w:color w:val="000000"/>
          <w:sz w:val="32"/>
          <w:szCs w:val="32"/>
        </w:rPr>
        <w:br/>
      </w:r>
      <w:r w:rsidRPr="003C35C4">
        <w:rPr>
          <w:rStyle w:val="fontstyle11"/>
          <w:color w:val="0D0D0D" w:themeColor="text1" w:themeTint="F2"/>
          <w:sz w:val="32"/>
          <w:szCs w:val="32"/>
        </w:rPr>
        <w:t>Please remember, we will need access to your upper arm area, so wear</w:t>
      </w:r>
      <w:r w:rsidRPr="003C35C4">
        <w:rPr>
          <w:color w:val="0D0D0D" w:themeColor="text1" w:themeTint="F2"/>
          <w:sz w:val="32"/>
          <w:szCs w:val="32"/>
        </w:rPr>
        <w:t xml:space="preserve"> </w:t>
      </w:r>
      <w:r w:rsidRPr="003C35C4">
        <w:rPr>
          <w:rStyle w:val="fontstyle11"/>
          <w:color w:val="0D0D0D" w:themeColor="text1" w:themeTint="F2"/>
          <w:sz w:val="32"/>
          <w:szCs w:val="32"/>
        </w:rPr>
        <w:t>appropriate clothing. Also, be prepared to allow time for waiting.</w:t>
      </w:r>
    </w:p>
    <w:p w:rsidR="00F02175" w:rsidRPr="003C35C4" w:rsidRDefault="00F02175" w:rsidP="004E148B">
      <w:pPr>
        <w:spacing w:after="0"/>
        <w:rPr>
          <w:rStyle w:val="fontstyle11"/>
          <w:color w:val="0D0D0D" w:themeColor="text1" w:themeTint="F2"/>
          <w:sz w:val="32"/>
          <w:szCs w:val="32"/>
        </w:rPr>
      </w:pPr>
    </w:p>
    <w:p w:rsidR="004E148B" w:rsidRPr="003B09F6" w:rsidRDefault="00F02175" w:rsidP="004E148B">
      <w:pPr>
        <w:spacing w:after="0"/>
        <w:rPr>
          <w:rFonts w:cs="Times New Roman"/>
          <w:b/>
          <w:bCs/>
          <w:color w:val="C00000"/>
          <w:sz w:val="32"/>
          <w:szCs w:val="32"/>
        </w:rPr>
      </w:pPr>
      <w:r w:rsidRPr="003B09F6">
        <w:rPr>
          <w:rStyle w:val="fontstyle01"/>
          <w:color w:val="C00000"/>
          <w:sz w:val="32"/>
          <w:szCs w:val="32"/>
        </w:rPr>
        <w:t>"All COVID protocols including wearing face coverings and maintaining six feet of distance when possible will be followed."</w:t>
      </w:r>
    </w:p>
    <w:sectPr w:rsidR="004E148B" w:rsidRPr="003B09F6" w:rsidSect="004E1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259DC"/>
    <w:multiLevelType w:val="hybridMultilevel"/>
    <w:tmpl w:val="585AC75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74961C70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4"/>
    <w:rsid w:val="00084934"/>
    <w:rsid w:val="000A0943"/>
    <w:rsid w:val="000A20E7"/>
    <w:rsid w:val="00131340"/>
    <w:rsid w:val="00183FAF"/>
    <w:rsid w:val="001B43C4"/>
    <w:rsid w:val="0020064B"/>
    <w:rsid w:val="003419FC"/>
    <w:rsid w:val="003474D6"/>
    <w:rsid w:val="003B09F6"/>
    <w:rsid w:val="003C35C4"/>
    <w:rsid w:val="004C5BCD"/>
    <w:rsid w:val="004E148B"/>
    <w:rsid w:val="006B0A14"/>
    <w:rsid w:val="0071330E"/>
    <w:rsid w:val="007F1C97"/>
    <w:rsid w:val="00A143CE"/>
    <w:rsid w:val="00AD5545"/>
    <w:rsid w:val="00AE587E"/>
    <w:rsid w:val="00BF4A96"/>
    <w:rsid w:val="00CD0942"/>
    <w:rsid w:val="00DA4B26"/>
    <w:rsid w:val="00DC031A"/>
    <w:rsid w:val="00DC4C66"/>
    <w:rsid w:val="00E87152"/>
    <w:rsid w:val="00EB476E"/>
    <w:rsid w:val="00F02175"/>
    <w:rsid w:val="00F15C09"/>
    <w:rsid w:val="00F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4361A-0DF7-4C1C-AAFE-3FE193A0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E148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4E148B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4E148B"/>
    <w:rPr>
      <w:rFonts w:ascii="Book Antiqua" w:hAnsi="Book Antiqua" w:hint="default"/>
      <w:b w:val="0"/>
      <w:bCs w:val="0"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3C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lter.HALIFAX.000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83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Selter</dc:creator>
  <cp:keywords/>
  <dc:description/>
  <cp:lastModifiedBy>Margaret Selter</cp:lastModifiedBy>
  <cp:revision>26</cp:revision>
  <cp:lastPrinted>2017-09-14T18:11:00Z</cp:lastPrinted>
  <dcterms:created xsi:type="dcterms:W3CDTF">2017-09-14T17:28:00Z</dcterms:created>
  <dcterms:modified xsi:type="dcterms:W3CDTF">2020-09-03T16:43:00Z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